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F6" w:rsidRPr="00371BEA" w:rsidRDefault="00DE45F6" w:rsidP="00371BEA">
      <w:pPr>
        <w:rPr>
          <w:rFonts w:ascii="Arial" w:hAnsi="Arial" w:cs="Arial"/>
          <w:sz w:val="14"/>
          <w:szCs w:val="14"/>
        </w:rPr>
      </w:pPr>
    </w:p>
    <w:p w:rsidR="00DE45F6" w:rsidRDefault="00DE45F6" w:rsidP="00DE45F6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946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64"/>
      </w:tblGrid>
      <w:tr w:rsidR="00371BEA" w:rsidRPr="009D5243" w:rsidTr="00DC4F87">
        <w:trPr>
          <w:trHeight w:val="420"/>
          <w:jc w:val="center"/>
        </w:trPr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1BEA" w:rsidRPr="009D5243" w:rsidRDefault="00371BEA" w:rsidP="002B51D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D52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FECHA DE SOLICITUD: </w:t>
            </w:r>
            <w:sdt>
              <w:sdtPr>
                <w:rPr>
                  <w:rFonts w:ascii="Arial" w:hAnsi="Arial" w:cs="Arial"/>
                  <w:iCs/>
                  <w:color w:val="000000"/>
                  <w:sz w:val="20"/>
                  <w:szCs w:val="20"/>
                </w:rPr>
                <w:alias w:val="Seleccionar fecha"/>
                <w:tag w:val="Seleccionar fecha"/>
                <w:id w:val="-1539974762"/>
                <w:lock w:val="sdtLocked"/>
                <w:placeholder>
                  <w:docPart w:val="4240DAA03F9D432D9F8D061FCACE94AB"/>
                </w:placeholder>
                <w:showingPlcHdr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B51D3" w:rsidRPr="001B1B78">
                  <w:rPr>
                    <w:rStyle w:val="Textodelmarcadordeposicin"/>
                    <w:rFonts w:eastAsiaTheme="minorHAnsi"/>
                    <w:u w:val="single"/>
                  </w:rPr>
                  <w:t>Haga clic aquí o pulse para escribir una fecha.</w:t>
                </w:r>
              </w:sdtContent>
            </w:sdt>
          </w:p>
        </w:tc>
      </w:tr>
      <w:tr w:rsidR="00371BEA" w:rsidRPr="009D5243" w:rsidTr="00DC4F87">
        <w:trPr>
          <w:trHeight w:val="420"/>
          <w:jc w:val="center"/>
        </w:trPr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1BEA" w:rsidRPr="009D5243" w:rsidRDefault="00371BEA" w:rsidP="00DC4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D52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NOMBRE(S):</w:t>
            </w:r>
            <w:r w:rsidR="0042303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00000"/>
                  <w:sz w:val="20"/>
                  <w:szCs w:val="20"/>
                </w:rPr>
                <w:alias w:val="Digitar nombres"/>
                <w:tag w:val="Digitar nombres"/>
                <w:id w:val="-1610725629"/>
                <w:lock w:val="sdtLocked"/>
                <w:placeholder>
                  <w:docPart w:val="3B54C6BB101F440E9281129318DE6B23"/>
                </w:placeholder>
                <w:showingPlcHdr/>
              </w:sdtPr>
              <w:sdtEndPr/>
              <w:sdtContent>
                <w:r w:rsidR="0042303C" w:rsidRPr="001B1B78">
                  <w:rPr>
                    <w:rStyle w:val="Textodelmarcadordeposicin"/>
                    <w:rFonts w:eastAsiaTheme="minorHAnsi"/>
                    <w:u w:val="single"/>
                  </w:rPr>
                  <w:t>Haga clic o pulse aquí para escribir texto.</w:t>
                </w:r>
              </w:sdtContent>
            </w:sdt>
          </w:p>
        </w:tc>
      </w:tr>
      <w:tr w:rsidR="00371BEA" w:rsidRPr="009D5243" w:rsidTr="00DC4F87">
        <w:trPr>
          <w:trHeight w:val="394"/>
          <w:jc w:val="center"/>
        </w:trPr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1BEA" w:rsidRPr="009D5243" w:rsidRDefault="00371BEA" w:rsidP="00DC4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D52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CÉDULA DE CIUDADANÍA:</w:t>
            </w:r>
            <w:r w:rsidR="0042303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00000"/>
                  <w:sz w:val="20"/>
                  <w:szCs w:val="20"/>
                </w:rPr>
                <w:alias w:val="Digitar numero identificación"/>
                <w:tag w:val="Digitar identificación"/>
                <w:id w:val="1984341583"/>
                <w:lock w:val="sdtLocked"/>
                <w:placeholder>
                  <w:docPart w:val="2D723B2BE00D471A96645FA06C8EDFB4"/>
                </w:placeholder>
                <w:showingPlcHdr/>
              </w:sdtPr>
              <w:sdtEndPr/>
              <w:sdtContent>
                <w:r w:rsidR="0042303C" w:rsidRPr="001B1B78">
                  <w:rPr>
                    <w:rStyle w:val="Textodelmarcadordeposicin"/>
                    <w:rFonts w:eastAsiaTheme="minorHAnsi"/>
                    <w:u w:val="single"/>
                  </w:rPr>
                  <w:t>Haga clic o pulse aquí para escribir texto.</w:t>
                </w:r>
              </w:sdtContent>
            </w:sdt>
          </w:p>
        </w:tc>
      </w:tr>
      <w:tr w:rsidR="00A2615A" w:rsidRPr="009D5243" w:rsidTr="00DC4F87">
        <w:trPr>
          <w:trHeight w:val="394"/>
          <w:jc w:val="center"/>
        </w:trPr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615A" w:rsidRPr="009D5243" w:rsidRDefault="00A2615A" w:rsidP="00A26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D524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PENSIONADO POR: (Marque con una “X”)</w:t>
            </w:r>
          </w:p>
          <w:p w:rsidR="00A2615A" w:rsidRPr="009D5243" w:rsidRDefault="00A2615A" w:rsidP="00A26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A2615A" w:rsidRPr="009D5243" w:rsidRDefault="00EC37D3" w:rsidP="00A26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D524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Departamento</w:t>
            </w:r>
            <w:r w:rsidR="00A2615A" w:rsidRPr="009D524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:      </w:t>
            </w:r>
            <w:sdt>
              <w:sdtPr>
                <w:rPr>
                  <w:rStyle w:val="Estilo4"/>
                </w:rPr>
                <w:id w:val="-16858207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650BB9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15A" w:rsidRPr="009D524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          </w:t>
            </w:r>
            <w:r w:rsidRPr="009D524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FODE</w:t>
            </w:r>
            <w:r w:rsidR="00A2615A" w:rsidRPr="009D524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:      </w:t>
            </w:r>
            <w:sdt>
              <w:sdtPr>
                <w:rPr>
                  <w:rStyle w:val="Estilo4"/>
                </w:rPr>
                <w:id w:val="-6032738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650BB9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15A" w:rsidRPr="009D524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9D524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Hospitales:    </w:t>
            </w:r>
            <w:sdt>
              <w:sdtPr>
                <w:rPr>
                  <w:rStyle w:val="Estilo4"/>
                </w:rPr>
                <w:id w:val="-8076294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650BB9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524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           Activo</w:t>
            </w:r>
            <w:r w:rsidR="00A2615A" w:rsidRPr="009D524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:     </w:t>
            </w:r>
            <w:sdt>
              <w:sdtPr>
                <w:rPr>
                  <w:rStyle w:val="Estilo4"/>
                </w:rPr>
                <w:id w:val="-587306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650BB9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15A" w:rsidRPr="009D524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               </w:t>
            </w:r>
          </w:p>
          <w:p w:rsidR="00A2615A" w:rsidRPr="009D5243" w:rsidRDefault="00A2615A" w:rsidP="00A26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A2615A" w:rsidRPr="009D5243" w:rsidRDefault="00A2615A" w:rsidP="00EC37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2615A" w:rsidRPr="009D5243" w:rsidTr="00DC4F87">
        <w:trPr>
          <w:trHeight w:val="492"/>
          <w:jc w:val="center"/>
        </w:trPr>
        <w:tc>
          <w:tcPr>
            <w:tcW w:w="94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D5243" w:rsidRPr="009D5243" w:rsidRDefault="00EC37D3" w:rsidP="00A2615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D52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DESCRIPCIÓN DEL CERTIFICADO SOLICITADO</w:t>
            </w:r>
            <w:r w:rsidR="00A2615A" w:rsidRPr="009D52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</w:p>
          <w:p w:rsidR="009D5243" w:rsidRPr="009D5243" w:rsidRDefault="009D5243" w:rsidP="00A2615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iCs/>
                <w:color w:val="000000"/>
                <w:sz w:val="20"/>
                <w:szCs w:val="20"/>
              </w:rPr>
              <w:alias w:val="Digitar descripción"/>
              <w:tag w:val="Digitar descripción"/>
              <w:id w:val="1659808817"/>
              <w:lock w:val="sdtLocked"/>
              <w:placeholder>
                <w:docPart w:val="EBDA5B2E94A14897831F5212E9773C14"/>
              </w:placeholder>
              <w:showingPlcHdr/>
            </w:sdtPr>
            <w:sdtEndPr/>
            <w:sdtContent>
              <w:p w:rsidR="001B0311" w:rsidRPr="009D5243" w:rsidRDefault="00650BB9" w:rsidP="00A2615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 w:rsidRPr="001B1B78">
                  <w:rPr>
                    <w:rStyle w:val="Textodelmarcadordeposicin"/>
                    <w:rFonts w:eastAsiaTheme="minorHAnsi"/>
                    <w:u w:val="single"/>
                  </w:rPr>
                  <w:t>Haga clic o pulse aquí para escribir texto.</w:t>
                </w:r>
              </w:p>
            </w:sdtContent>
          </w:sdt>
          <w:p w:rsidR="00A2615A" w:rsidRDefault="00A2615A" w:rsidP="00EC37D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650BB9" w:rsidRPr="009D5243" w:rsidRDefault="00650BB9" w:rsidP="00EC37D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A2615A" w:rsidRPr="009D5243" w:rsidTr="00DC4F87">
        <w:trPr>
          <w:trHeight w:val="490"/>
          <w:jc w:val="center"/>
        </w:trPr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5243" w:rsidRPr="009D5243" w:rsidRDefault="009D5243" w:rsidP="00A2615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C356C1" w:rsidRPr="009D5243" w:rsidRDefault="009D5243" w:rsidP="00A2615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D52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FIRMA DE</w:t>
            </w:r>
            <w:r w:rsidR="00D61B9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QUIEN TRAMITA</w:t>
            </w:r>
            <w:r w:rsidR="00C4605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E</w:t>
            </w:r>
            <w:r w:rsidRPr="009D52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L </w:t>
            </w:r>
            <w:r w:rsidR="00C4605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CERTIFICADO</w:t>
            </w:r>
            <w:r w:rsidR="00C356C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  <w:r w:rsidR="00D55A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____________________________________________</w:t>
            </w:r>
          </w:p>
          <w:p w:rsidR="00A2615A" w:rsidRPr="009D5243" w:rsidRDefault="00A2615A" w:rsidP="00A2615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D52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TELÉFONO FIJO:  </w:t>
            </w:r>
            <w:sdt>
              <w:sdtPr>
                <w:rPr>
                  <w:rFonts w:ascii="Arial" w:hAnsi="Arial" w:cs="Arial"/>
                  <w:iCs/>
                  <w:color w:val="000000"/>
                  <w:sz w:val="20"/>
                  <w:szCs w:val="20"/>
                </w:rPr>
                <w:alias w:val="Digitar número teléfono fijo"/>
                <w:tag w:val="Digitar teléfono fijo"/>
                <w:id w:val="-1168642299"/>
                <w:lock w:val="sdtLocked"/>
                <w:placeholder>
                  <w:docPart w:val="DDF2E4E6FAF04322BC532F4C10E2CC92"/>
                </w:placeholder>
                <w:showingPlcHdr/>
              </w:sdtPr>
              <w:sdtEndPr/>
              <w:sdtContent>
                <w:r w:rsidR="00496723" w:rsidRPr="001B1B78">
                  <w:rPr>
                    <w:rStyle w:val="Textodelmarcadordeposicin"/>
                    <w:u w:val="single"/>
                  </w:rPr>
                  <w:t>Haga clic o pulse aquí para escribir texto.</w:t>
                </w:r>
              </w:sdtContent>
            </w:sdt>
            <w:r w:rsidRPr="009D52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CELULAR:  </w:t>
            </w:r>
            <w:sdt>
              <w:sdtPr>
                <w:rPr>
                  <w:rFonts w:ascii="Arial" w:hAnsi="Arial" w:cs="Arial"/>
                  <w:iCs/>
                  <w:color w:val="000000"/>
                  <w:sz w:val="20"/>
                  <w:szCs w:val="20"/>
                </w:rPr>
                <w:alias w:val="Digitar número celular"/>
                <w:tag w:val="Digitar celular"/>
                <w:id w:val="-251974725"/>
                <w:lock w:val="sdtLocked"/>
                <w:placeholder>
                  <w:docPart w:val="DDF2E4E6FAF04322BC532F4C10E2CC92"/>
                </w:placeholder>
                <w:showingPlcHdr/>
              </w:sdtPr>
              <w:sdtEndPr/>
              <w:sdtContent>
                <w:bookmarkStart w:id="0" w:name="_GoBack"/>
                <w:r w:rsidR="00496723" w:rsidRPr="001B1B78">
                  <w:rPr>
                    <w:rStyle w:val="Textodelmarcadordeposicin"/>
                    <w:u w:val="single"/>
                  </w:rPr>
                  <w:t>Haga clic o pulse aquí para escribir texto.</w:t>
                </w:r>
                <w:bookmarkEnd w:id="0"/>
              </w:sdtContent>
            </w:sdt>
          </w:p>
          <w:p w:rsidR="00A2615A" w:rsidRPr="009D5243" w:rsidRDefault="00A2615A" w:rsidP="009D52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2615A" w:rsidRPr="009D5243" w:rsidTr="00DC4F87">
        <w:trPr>
          <w:trHeight w:val="394"/>
          <w:jc w:val="center"/>
        </w:trPr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B1B78" w:rsidRPr="009D5243" w:rsidRDefault="001B1B78" w:rsidP="001B1B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D52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RADICACIÓN: (Competencia de la Entidad) SADE N°.: ________________</w:t>
            </w:r>
          </w:p>
          <w:p w:rsidR="001B1B78" w:rsidRPr="009D5243" w:rsidRDefault="001B1B78" w:rsidP="001B1B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1B1B78" w:rsidRPr="009D5243" w:rsidRDefault="001B1B78" w:rsidP="001B1B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D52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Nombre del funcionario: ____________________________________________________________________</w:t>
            </w:r>
          </w:p>
          <w:p w:rsidR="001B1B78" w:rsidRPr="009D5243" w:rsidRDefault="001B1B78" w:rsidP="001B1B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1B1B78" w:rsidRPr="009D5243" w:rsidRDefault="001B1B78" w:rsidP="001B1B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D52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Fecha: día ____ mes ____ año ____        Hora</w:t>
            </w:r>
            <w:r w:rsidR="001511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  <w:r w:rsidRPr="009D52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______</w:t>
            </w:r>
          </w:p>
          <w:p w:rsidR="00A2615A" w:rsidRPr="009D5243" w:rsidRDefault="00496723" w:rsidP="001B1B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615A" w:rsidRPr="009D5243" w:rsidTr="00DC4F87">
        <w:trPr>
          <w:trHeight w:val="394"/>
          <w:jc w:val="center"/>
        </w:trPr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5243" w:rsidRPr="00D61B94" w:rsidRDefault="00A2615A" w:rsidP="009D5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61B9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NOTA: </w:t>
            </w:r>
          </w:p>
          <w:p w:rsidR="002C414D" w:rsidRPr="00D61B94" w:rsidRDefault="002C414D" w:rsidP="009D5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  <w:p w:rsidR="009D5243" w:rsidRPr="003F5EC2" w:rsidRDefault="00A2615A" w:rsidP="009D524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9" w:hanging="239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F5EC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ENTREGAR LAS ESTAMPILLAS EL MISMO DÍA QUE RADICA </w:t>
            </w:r>
            <w:r w:rsidR="001B0311" w:rsidRPr="003F5EC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EL FORMATO</w:t>
            </w:r>
            <w:r w:rsidR="00684CDA" w:rsidRPr="003F5EC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SOLICITUD CERTIFICACIÓN</w:t>
            </w:r>
            <w:r w:rsidR="009D5243" w:rsidRPr="003F5EC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.</w:t>
            </w:r>
          </w:p>
          <w:p w:rsidR="00A2615A" w:rsidRPr="003F5EC2" w:rsidRDefault="009D5243" w:rsidP="009D524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9" w:hanging="239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F5EC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RECLAMAR PESONALMENTE, POR PODER O AUTORIZACIÓN ESCRITA </w:t>
            </w:r>
            <w:r w:rsidR="003F5EC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LOS CERTIFICADOS</w:t>
            </w:r>
            <w:r w:rsidRPr="003F5EC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EN EL ÁREA DE NÓMINA SEMISÓTANO DESPUÉS DE 1</w:t>
            </w:r>
            <w:r w:rsidR="003F5EC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</w:t>
            </w:r>
            <w:r w:rsidRPr="003F5EC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DÍAS HÁBILES DE RADICADA LA SOLICITUD.</w:t>
            </w:r>
          </w:p>
          <w:p w:rsidR="009D5243" w:rsidRPr="00D61B94" w:rsidRDefault="003F5EC2" w:rsidP="00DE35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9" w:hanging="239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PODRÁ REALIZAR EL SEGUIMIENTO A SU SOLICITUD, COMUNICÁNDOSE</w:t>
            </w:r>
            <w:r w:rsidR="00650593" w:rsidRPr="003F5EC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AL PB</w:t>
            </w:r>
            <w:r w:rsidR="00FA66AD" w:rsidRPr="003F5EC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X</w:t>
            </w:r>
            <w:r w:rsidR="00650593" w:rsidRPr="003F5EC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6200000, EXTENSIONES 2105 Y 2104.</w:t>
            </w:r>
          </w:p>
        </w:tc>
      </w:tr>
      <w:tr w:rsidR="00D61B94" w:rsidRPr="009D5243" w:rsidTr="00DC4F87">
        <w:trPr>
          <w:trHeight w:val="394"/>
          <w:jc w:val="center"/>
        </w:trPr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1B94" w:rsidRDefault="00D61B94" w:rsidP="00D61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61B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HO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RARIO DE ENTREGA</w:t>
            </w:r>
          </w:p>
          <w:p w:rsidR="00D61B94" w:rsidRPr="00D61B94" w:rsidRDefault="00D61B94" w:rsidP="00171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61B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LU</w:t>
            </w:r>
            <w:r w:rsidR="0031474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NES A JUEVES EN EL HORARIO DE 7</w:t>
            </w:r>
            <w:r w:rsidRPr="00D61B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:</w:t>
            </w:r>
            <w:r w:rsidR="0031474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  <w:r w:rsidRPr="00D61B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 A.M. – 11:</w:t>
            </w:r>
            <w:r w:rsidR="0031474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  <w:r w:rsidRPr="00D61B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0 A.M. Y </w:t>
            </w:r>
            <w:r w:rsidR="0031474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  <w:r w:rsidRPr="00D61B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:</w:t>
            </w:r>
            <w:r w:rsidR="0031474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  <w:r w:rsidRPr="00D61B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 P.M. – 4:</w:t>
            </w:r>
            <w:r w:rsidR="00171E5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</w:t>
            </w:r>
            <w:r w:rsidRPr="00D61B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 P.M.</w:t>
            </w:r>
            <w:r w:rsidR="0031474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Y LOS VIERNES 7</w:t>
            </w:r>
            <w:r w:rsidR="00314741" w:rsidRPr="00D61B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:</w:t>
            </w:r>
            <w:r w:rsidR="0031474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  <w:r w:rsidR="00314741" w:rsidRPr="00D61B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 A.M. – 11:</w:t>
            </w:r>
            <w:r w:rsidR="0031474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  <w:r w:rsidR="00314741" w:rsidRPr="00D61B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0 A.M. Y </w:t>
            </w:r>
            <w:r w:rsidR="0031474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  <w:r w:rsidR="00314741" w:rsidRPr="00D61B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:</w:t>
            </w:r>
            <w:r w:rsidR="0031474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  <w:r w:rsidR="00314741" w:rsidRPr="00D61B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0 P.M. – </w:t>
            </w:r>
            <w:r w:rsidR="00171E5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  <w:r w:rsidR="00314741" w:rsidRPr="00D61B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:</w:t>
            </w:r>
            <w:r w:rsidR="00171E5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  <w:r w:rsidR="00314741" w:rsidRPr="00D61B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 P.M</w:t>
            </w:r>
          </w:p>
        </w:tc>
      </w:tr>
    </w:tbl>
    <w:p w:rsidR="00DE45F6" w:rsidRDefault="00DE45F6" w:rsidP="00DE45F6">
      <w:pPr>
        <w:jc w:val="both"/>
        <w:rPr>
          <w:rFonts w:ascii="Arial" w:hAnsi="Arial" w:cs="Arial"/>
          <w:sz w:val="14"/>
          <w:szCs w:val="14"/>
        </w:rPr>
      </w:pPr>
    </w:p>
    <w:p w:rsidR="009D5243" w:rsidRDefault="009D5243" w:rsidP="00DE45F6">
      <w:pPr>
        <w:jc w:val="both"/>
        <w:rPr>
          <w:rFonts w:ascii="Arial" w:hAnsi="Arial" w:cs="Arial"/>
          <w:sz w:val="14"/>
          <w:szCs w:val="14"/>
        </w:rPr>
      </w:pPr>
    </w:p>
    <w:p w:rsidR="009D5243" w:rsidRDefault="009D5243" w:rsidP="00DE45F6">
      <w:pPr>
        <w:jc w:val="both"/>
        <w:rPr>
          <w:rFonts w:ascii="Arial" w:hAnsi="Arial" w:cs="Arial"/>
          <w:sz w:val="14"/>
          <w:szCs w:val="14"/>
        </w:rPr>
      </w:pPr>
    </w:p>
    <w:p w:rsidR="009D5243" w:rsidRDefault="009D5243" w:rsidP="00DE45F6">
      <w:pPr>
        <w:jc w:val="both"/>
        <w:rPr>
          <w:rFonts w:ascii="Arial" w:hAnsi="Arial" w:cs="Arial"/>
          <w:sz w:val="14"/>
          <w:szCs w:val="14"/>
        </w:rPr>
      </w:pPr>
    </w:p>
    <w:p w:rsidR="009D5243" w:rsidRDefault="009D5243" w:rsidP="00DE45F6">
      <w:pPr>
        <w:jc w:val="both"/>
        <w:rPr>
          <w:rFonts w:ascii="Arial" w:hAnsi="Arial" w:cs="Arial"/>
          <w:sz w:val="14"/>
          <w:szCs w:val="14"/>
        </w:rPr>
      </w:pPr>
    </w:p>
    <w:p w:rsidR="009D5243" w:rsidRDefault="009D5243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1B0311" w:rsidRDefault="001B0311" w:rsidP="00DE45F6">
      <w:pPr>
        <w:jc w:val="both"/>
        <w:rPr>
          <w:rFonts w:ascii="Arial" w:hAnsi="Arial" w:cs="Arial"/>
          <w:sz w:val="14"/>
          <w:szCs w:val="14"/>
        </w:rPr>
      </w:pPr>
    </w:p>
    <w:p w:rsidR="001B0311" w:rsidRDefault="001B0311" w:rsidP="00DE45F6">
      <w:pPr>
        <w:jc w:val="both"/>
        <w:rPr>
          <w:rFonts w:ascii="Arial" w:hAnsi="Arial" w:cs="Arial"/>
          <w:sz w:val="14"/>
          <w:szCs w:val="14"/>
        </w:rPr>
      </w:pPr>
    </w:p>
    <w:p w:rsidR="001B0311" w:rsidRDefault="001B0311" w:rsidP="00DE45F6">
      <w:pPr>
        <w:jc w:val="both"/>
        <w:rPr>
          <w:rFonts w:ascii="Arial" w:hAnsi="Arial" w:cs="Arial"/>
          <w:sz w:val="14"/>
          <w:szCs w:val="14"/>
        </w:rPr>
      </w:pPr>
    </w:p>
    <w:p w:rsidR="001B0311" w:rsidRDefault="001B0311" w:rsidP="00DE45F6">
      <w:pPr>
        <w:jc w:val="both"/>
        <w:rPr>
          <w:rFonts w:ascii="Arial" w:hAnsi="Arial" w:cs="Arial"/>
          <w:sz w:val="14"/>
          <w:szCs w:val="14"/>
        </w:rPr>
      </w:pPr>
    </w:p>
    <w:p w:rsidR="001B0311" w:rsidRDefault="001B0311" w:rsidP="00DE45F6">
      <w:pPr>
        <w:jc w:val="both"/>
        <w:rPr>
          <w:rFonts w:ascii="Arial" w:hAnsi="Arial" w:cs="Arial"/>
          <w:sz w:val="14"/>
          <w:szCs w:val="14"/>
        </w:rPr>
      </w:pPr>
    </w:p>
    <w:p w:rsidR="009D5243" w:rsidRDefault="009D5243" w:rsidP="00DE45F6">
      <w:pPr>
        <w:jc w:val="both"/>
        <w:rPr>
          <w:rFonts w:ascii="Arial" w:hAnsi="Arial" w:cs="Arial"/>
          <w:sz w:val="14"/>
          <w:szCs w:val="14"/>
        </w:rPr>
      </w:pPr>
    </w:p>
    <w:p w:rsidR="00371BEA" w:rsidRPr="005C0BEA" w:rsidRDefault="00371BEA" w:rsidP="00371BEA">
      <w:pPr>
        <w:jc w:val="center"/>
        <w:rPr>
          <w:rFonts w:ascii="Arial" w:hAnsi="Arial" w:cs="Arial"/>
          <w:sz w:val="16"/>
          <w:szCs w:val="16"/>
        </w:rPr>
      </w:pPr>
      <w:r w:rsidRPr="005C0BEA">
        <w:rPr>
          <w:rFonts w:ascii="Arial" w:hAnsi="Arial" w:cs="Arial"/>
          <w:sz w:val="16"/>
          <w:szCs w:val="16"/>
        </w:rPr>
        <w:t>INSTRUCTIVO PARA EL DILIGENCIAMIENTO DEL FORMATO</w:t>
      </w:r>
    </w:p>
    <w:p w:rsidR="00371BEA" w:rsidRPr="005C0BEA" w:rsidRDefault="00371BEA" w:rsidP="00371BEA">
      <w:pPr>
        <w:jc w:val="center"/>
        <w:rPr>
          <w:rFonts w:ascii="Arial" w:hAnsi="Arial" w:cs="Arial"/>
          <w:sz w:val="16"/>
          <w:szCs w:val="16"/>
        </w:rPr>
      </w:pPr>
      <w:r w:rsidRPr="005C0BEA">
        <w:rPr>
          <w:rFonts w:ascii="Arial" w:hAnsi="Arial" w:cs="Arial"/>
          <w:sz w:val="16"/>
          <w:szCs w:val="16"/>
        </w:rPr>
        <w:t xml:space="preserve">SOLICITUD </w:t>
      </w:r>
      <w:r>
        <w:rPr>
          <w:rFonts w:ascii="Arial" w:hAnsi="Arial" w:cs="Arial"/>
          <w:sz w:val="16"/>
          <w:szCs w:val="16"/>
        </w:rPr>
        <w:t>EXPEDICIÓN CERTIFICADO</w:t>
      </w:r>
      <w:r w:rsidR="00E07282">
        <w:rPr>
          <w:rFonts w:ascii="Arial" w:hAnsi="Arial" w:cs="Arial"/>
          <w:sz w:val="16"/>
          <w:szCs w:val="16"/>
        </w:rPr>
        <w:t>S (ACTIVOS/PENSIONADOS)</w:t>
      </w:r>
    </w:p>
    <w:p w:rsidR="00371BEA" w:rsidRDefault="00371BEA" w:rsidP="00371BEA">
      <w:pPr>
        <w:jc w:val="both"/>
        <w:rPr>
          <w:rFonts w:ascii="Arial" w:hAnsi="Arial" w:cs="Arial"/>
          <w:sz w:val="16"/>
          <w:szCs w:val="16"/>
        </w:rPr>
      </w:pPr>
    </w:p>
    <w:p w:rsidR="00C356C1" w:rsidRPr="005C0BEA" w:rsidRDefault="00C356C1" w:rsidP="00371BEA">
      <w:pPr>
        <w:jc w:val="both"/>
        <w:rPr>
          <w:rFonts w:ascii="Arial" w:hAnsi="Arial" w:cs="Arial"/>
          <w:sz w:val="16"/>
          <w:szCs w:val="16"/>
        </w:rPr>
      </w:pPr>
    </w:p>
    <w:p w:rsidR="002C414D" w:rsidRPr="00C356C1" w:rsidRDefault="002C414D" w:rsidP="002C414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356C1">
        <w:rPr>
          <w:rFonts w:ascii="Arial" w:hAnsi="Arial" w:cs="Arial"/>
          <w:sz w:val="16"/>
          <w:szCs w:val="16"/>
        </w:rPr>
        <w:lastRenderedPageBreak/>
        <w:t>Fecha: escribir el día. mes y el año con números, desde la fecha inicial hasta la fecha final en que laboró. Ejemplo: Desde: 04-10-1978 hasta: 12/11/2006.</w:t>
      </w:r>
    </w:p>
    <w:p w:rsidR="002C414D" w:rsidRPr="00C356C1" w:rsidRDefault="002C414D" w:rsidP="002C414D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371BEA" w:rsidRPr="00C356C1" w:rsidRDefault="00371BEA" w:rsidP="00371BE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356C1">
        <w:rPr>
          <w:rFonts w:ascii="Arial" w:hAnsi="Arial" w:cs="Arial"/>
          <w:sz w:val="16"/>
          <w:szCs w:val="16"/>
        </w:rPr>
        <w:t>Nombre(s): escribir con letra clara y legible, el(los) nombre(s) completo(s); de la persona activa, jubilada, retirada o fallecida.</w:t>
      </w:r>
    </w:p>
    <w:p w:rsidR="00371BEA" w:rsidRPr="00C356C1" w:rsidRDefault="00371BEA" w:rsidP="00371BEA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371BEA" w:rsidRPr="00C356C1" w:rsidRDefault="00371BEA" w:rsidP="00371BE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356C1">
        <w:rPr>
          <w:rFonts w:ascii="Arial" w:hAnsi="Arial" w:cs="Arial"/>
          <w:sz w:val="16"/>
          <w:szCs w:val="16"/>
        </w:rPr>
        <w:t>Cédula de Ciudadanía: escribir claramente el número de la cédula de ciudadanía de la persona activa, jubilada, retirada o fallecida.</w:t>
      </w:r>
    </w:p>
    <w:p w:rsidR="00371BEA" w:rsidRPr="00C356C1" w:rsidRDefault="00371BEA" w:rsidP="0098797B">
      <w:pPr>
        <w:rPr>
          <w:rFonts w:ascii="Arial" w:hAnsi="Arial" w:cs="Arial"/>
          <w:sz w:val="16"/>
          <w:szCs w:val="16"/>
        </w:rPr>
      </w:pPr>
    </w:p>
    <w:p w:rsidR="00371BEA" w:rsidRPr="00C356C1" w:rsidRDefault="0098797B" w:rsidP="00371BE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356C1">
        <w:rPr>
          <w:rFonts w:ascii="Arial" w:hAnsi="Arial" w:cs="Arial"/>
          <w:sz w:val="16"/>
          <w:szCs w:val="16"/>
        </w:rPr>
        <w:t>Pensionado por</w:t>
      </w:r>
      <w:r w:rsidR="00371BEA" w:rsidRPr="00C356C1">
        <w:rPr>
          <w:rFonts w:ascii="Arial" w:hAnsi="Arial" w:cs="Arial"/>
          <w:sz w:val="16"/>
          <w:szCs w:val="16"/>
        </w:rPr>
        <w:t xml:space="preserve">: marcar con una (X) si </w:t>
      </w:r>
      <w:r w:rsidRPr="00C356C1">
        <w:rPr>
          <w:rFonts w:ascii="Arial" w:hAnsi="Arial" w:cs="Arial"/>
          <w:sz w:val="16"/>
          <w:szCs w:val="16"/>
        </w:rPr>
        <w:t>el peticionario d</w:t>
      </w:r>
      <w:r w:rsidR="00371BEA" w:rsidRPr="00C356C1">
        <w:rPr>
          <w:rFonts w:ascii="Arial" w:hAnsi="Arial" w:cs="Arial"/>
          <w:sz w:val="16"/>
          <w:szCs w:val="16"/>
        </w:rPr>
        <w:t xml:space="preserve">el certificado </w:t>
      </w:r>
      <w:r w:rsidRPr="00C356C1">
        <w:rPr>
          <w:rFonts w:ascii="Arial" w:hAnsi="Arial" w:cs="Arial"/>
          <w:sz w:val="16"/>
          <w:szCs w:val="16"/>
        </w:rPr>
        <w:t>es pensionado por: Departamento, FODE, Hospitales o es Activo.</w:t>
      </w:r>
    </w:p>
    <w:p w:rsidR="00371BEA" w:rsidRPr="00C356C1" w:rsidRDefault="00371BEA" w:rsidP="007363A0">
      <w:pPr>
        <w:jc w:val="both"/>
        <w:rPr>
          <w:rFonts w:ascii="Arial" w:hAnsi="Arial" w:cs="Arial"/>
          <w:sz w:val="16"/>
          <w:szCs w:val="16"/>
        </w:rPr>
      </w:pPr>
    </w:p>
    <w:p w:rsidR="00371BEA" w:rsidRPr="00C356C1" w:rsidRDefault="007363A0" w:rsidP="00371BE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356C1">
        <w:rPr>
          <w:rFonts w:ascii="Arial" w:hAnsi="Arial" w:cs="Arial"/>
          <w:sz w:val="16"/>
          <w:szCs w:val="16"/>
        </w:rPr>
        <w:t xml:space="preserve">Descripción del certificado solicitado: </w:t>
      </w:r>
      <w:r w:rsidR="00371BEA" w:rsidRPr="00C356C1">
        <w:rPr>
          <w:rFonts w:ascii="Arial" w:hAnsi="Arial" w:cs="Arial"/>
          <w:sz w:val="16"/>
          <w:szCs w:val="16"/>
        </w:rPr>
        <w:t xml:space="preserve">escribir con letra clara y legible, </w:t>
      </w:r>
      <w:r w:rsidRPr="00C356C1">
        <w:rPr>
          <w:rFonts w:ascii="Arial" w:hAnsi="Arial" w:cs="Arial"/>
          <w:sz w:val="16"/>
          <w:szCs w:val="16"/>
        </w:rPr>
        <w:t>el tipo de certificado que está solicitando.</w:t>
      </w:r>
    </w:p>
    <w:p w:rsidR="00371BEA" w:rsidRPr="00C356C1" w:rsidRDefault="00371BEA" w:rsidP="00C46053">
      <w:pPr>
        <w:jc w:val="both"/>
        <w:rPr>
          <w:rFonts w:ascii="Arial" w:hAnsi="Arial" w:cs="Arial"/>
          <w:sz w:val="16"/>
          <w:szCs w:val="16"/>
        </w:rPr>
      </w:pPr>
    </w:p>
    <w:p w:rsidR="00371BEA" w:rsidRPr="00C356C1" w:rsidRDefault="00C46053" w:rsidP="00AF5A6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356C1">
        <w:rPr>
          <w:rFonts w:ascii="Arial" w:hAnsi="Arial" w:cs="Arial"/>
          <w:sz w:val="16"/>
          <w:szCs w:val="16"/>
        </w:rPr>
        <w:t>Firma</w:t>
      </w:r>
      <w:r w:rsidR="00371BEA" w:rsidRPr="00C356C1">
        <w:rPr>
          <w:rFonts w:ascii="Arial" w:hAnsi="Arial" w:cs="Arial"/>
          <w:sz w:val="16"/>
          <w:szCs w:val="16"/>
        </w:rPr>
        <w:t xml:space="preserve"> de quien tramit</w:t>
      </w:r>
      <w:r w:rsidRPr="00C356C1">
        <w:rPr>
          <w:rFonts w:ascii="Arial" w:hAnsi="Arial" w:cs="Arial"/>
          <w:sz w:val="16"/>
          <w:szCs w:val="16"/>
        </w:rPr>
        <w:t>a</w:t>
      </w:r>
      <w:r w:rsidR="00371BEA" w:rsidRPr="00C356C1">
        <w:rPr>
          <w:rFonts w:ascii="Arial" w:hAnsi="Arial" w:cs="Arial"/>
          <w:sz w:val="16"/>
          <w:szCs w:val="16"/>
        </w:rPr>
        <w:t xml:space="preserve"> el certificado: </w:t>
      </w:r>
      <w:r w:rsidR="00D61B94" w:rsidRPr="00C356C1">
        <w:rPr>
          <w:rFonts w:ascii="Arial" w:hAnsi="Arial" w:cs="Arial"/>
          <w:sz w:val="16"/>
          <w:szCs w:val="16"/>
        </w:rPr>
        <w:t xml:space="preserve">Firma de quien tramita el certificado de pensión o no pensión. </w:t>
      </w:r>
    </w:p>
    <w:p w:rsidR="00D61B94" w:rsidRPr="00C356C1" w:rsidRDefault="00D61B94" w:rsidP="00D61B94">
      <w:pPr>
        <w:jc w:val="both"/>
        <w:rPr>
          <w:rFonts w:ascii="Arial" w:hAnsi="Arial" w:cs="Arial"/>
          <w:sz w:val="16"/>
          <w:szCs w:val="16"/>
        </w:rPr>
      </w:pPr>
    </w:p>
    <w:p w:rsidR="00371BEA" w:rsidRPr="00C356C1" w:rsidRDefault="00371BEA" w:rsidP="00371BE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356C1">
        <w:rPr>
          <w:rFonts w:ascii="Arial" w:hAnsi="Arial" w:cs="Arial"/>
          <w:sz w:val="16"/>
          <w:szCs w:val="16"/>
        </w:rPr>
        <w:t xml:space="preserve">Teléfono Fijo: escribir todos los números del(os) teléfonos del contacto. </w:t>
      </w:r>
    </w:p>
    <w:p w:rsidR="00371BEA" w:rsidRPr="00C356C1" w:rsidRDefault="00371BEA" w:rsidP="00371BEA">
      <w:pPr>
        <w:pStyle w:val="Prrafodelista"/>
        <w:jc w:val="both"/>
        <w:rPr>
          <w:rFonts w:ascii="Arial" w:hAnsi="Arial" w:cs="Arial"/>
          <w:sz w:val="16"/>
          <w:szCs w:val="16"/>
        </w:rPr>
      </w:pPr>
    </w:p>
    <w:p w:rsidR="00371BEA" w:rsidRPr="00C356C1" w:rsidRDefault="00371BEA" w:rsidP="00371BE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356C1">
        <w:rPr>
          <w:rFonts w:ascii="Arial" w:hAnsi="Arial" w:cs="Arial"/>
          <w:sz w:val="16"/>
          <w:szCs w:val="16"/>
        </w:rPr>
        <w:t>Celular: escribir todos los números del(os) celulares del contacto.</w:t>
      </w:r>
    </w:p>
    <w:p w:rsidR="00371BEA" w:rsidRPr="00A00E3C" w:rsidRDefault="00371BEA" w:rsidP="00371BEA">
      <w:pPr>
        <w:pStyle w:val="Prrafodelista"/>
        <w:ind w:left="0"/>
        <w:jc w:val="both"/>
        <w:rPr>
          <w:rFonts w:ascii="Arial" w:hAnsi="Arial" w:cs="Arial"/>
          <w:sz w:val="14"/>
          <w:szCs w:val="14"/>
        </w:rPr>
      </w:pPr>
    </w:p>
    <w:p w:rsidR="00371BEA" w:rsidRDefault="00371BEA" w:rsidP="00371BEA">
      <w:pPr>
        <w:pStyle w:val="Prrafodelista"/>
        <w:rPr>
          <w:rFonts w:ascii="Arial" w:hAnsi="Arial" w:cs="Arial"/>
          <w:sz w:val="14"/>
          <w:szCs w:val="14"/>
        </w:rPr>
      </w:pPr>
    </w:p>
    <w:p w:rsidR="00371BEA" w:rsidRDefault="00371BEA" w:rsidP="00371BEA">
      <w:pPr>
        <w:jc w:val="both"/>
        <w:rPr>
          <w:rFonts w:ascii="Arial" w:hAnsi="Arial" w:cs="Arial"/>
          <w:sz w:val="14"/>
          <w:szCs w:val="14"/>
        </w:rPr>
      </w:pPr>
    </w:p>
    <w:p w:rsidR="00371BEA" w:rsidRDefault="00371BEA" w:rsidP="00371BEA">
      <w:pPr>
        <w:jc w:val="both"/>
        <w:rPr>
          <w:rFonts w:ascii="Arial" w:hAnsi="Arial" w:cs="Arial"/>
          <w:sz w:val="14"/>
          <w:szCs w:val="14"/>
        </w:rPr>
      </w:pPr>
    </w:p>
    <w:p w:rsidR="00371BEA" w:rsidRDefault="00371BEA" w:rsidP="00371BEA">
      <w:pPr>
        <w:jc w:val="both"/>
        <w:rPr>
          <w:rFonts w:ascii="Arial" w:hAnsi="Arial" w:cs="Arial"/>
          <w:sz w:val="14"/>
          <w:szCs w:val="14"/>
        </w:rPr>
      </w:pPr>
    </w:p>
    <w:p w:rsidR="00DE45F6" w:rsidRDefault="00DE45F6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C356C1" w:rsidRDefault="00C356C1" w:rsidP="00DE45F6">
      <w:pPr>
        <w:jc w:val="both"/>
        <w:rPr>
          <w:rFonts w:ascii="Arial" w:hAnsi="Arial" w:cs="Arial"/>
          <w:sz w:val="14"/>
          <w:szCs w:val="14"/>
        </w:rPr>
      </w:pPr>
    </w:p>
    <w:p w:rsidR="00DE45F6" w:rsidRPr="005C0BEA" w:rsidRDefault="00DE45F6" w:rsidP="00DE45F6">
      <w:pPr>
        <w:jc w:val="both"/>
        <w:rPr>
          <w:rFonts w:ascii="Arial" w:hAnsi="Arial" w:cs="Arial"/>
          <w:sz w:val="14"/>
          <w:szCs w:val="14"/>
        </w:rPr>
      </w:pPr>
    </w:p>
    <w:p w:rsidR="00DE45F6" w:rsidRDefault="00DE45F6" w:rsidP="00DE45F6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:rsidR="00D2025C" w:rsidRDefault="00113F77"/>
    <w:sectPr w:rsidR="00D2025C" w:rsidSect="006D19E5">
      <w:headerReference w:type="default" r:id="rId7"/>
      <w:footerReference w:type="default" r:id="rId8"/>
      <w:pgSz w:w="12242" w:h="15842" w:code="1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77" w:rsidRDefault="00113F77" w:rsidP="00371BEA">
      <w:r>
        <w:separator/>
      </w:r>
    </w:p>
  </w:endnote>
  <w:endnote w:type="continuationSeparator" w:id="0">
    <w:p w:rsidR="00113F77" w:rsidRDefault="00113F77" w:rsidP="0037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01" w:rsidRPr="001A5855" w:rsidRDefault="00B3170A" w:rsidP="00102419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50395</wp:posOffset>
              </wp:positionH>
              <wp:positionV relativeFrom="paragraph">
                <wp:posOffset>-21186</wp:posOffset>
              </wp:positionV>
              <wp:extent cx="5769033" cy="5542"/>
              <wp:effectExtent l="0" t="0" r="22225" b="3302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9033" cy="5542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396EDE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-1.65pt" to="458.2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" strokecolor="black [3200]" strokeweight="1pt">
              <v:stroke joinstyle="miter"/>
            </v:line>
          </w:pict>
        </mc:Fallback>
      </mc:AlternateContent>
    </w:r>
    <w:r w:rsidR="004B3B57" w:rsidRPr="001A5855">
      <w:rPr>
        <w:rFonts w:ascii="Arial" w:hAnsi="Arial" w:cs="Arial"/>
        <w:sz w:val="16"/>
        <w:szCs w:val="16"/>
      </w:rPr>
      <w:t>© ESTE DOCUMENTO ES PROPIEDAD DE LA GOBERNACI</w:t>
    </w:r>
    <w:r>
      <w:rPr>
        <w:rFonts w:ascii="Arial" w:hAnsi="Arial" w:cs="Arial"/>
        <w:sz w:val="16"/>
        <w:szCs w:val="16"/>
      </w:rPr>
      <w:t>Ó</w:t>
    </w:r>
    <w:r w:rsidR="004B3B57" w:rsidRPr="001A5855">
      <w:rPr>
        <w:rFonts w:ascii="Arial" w:hAnsi="Arial" w:cs="Arial"/>
        <w:sz w:val="16"/>
        <w:szCs w:val="16"/>
      </w:rPr>
      <w:t>N DEL VALLE DEL C</w:t>
    </w:r>
    <w:r>
      <w:rPr>
        <w:rFonts w:ascii="Arial" w:hAnsi="Arial" w:cs="Arial"/>
        <w:sz w:val="16"/>
        <w:szCs w:val="16"/>
      </w:rPr>
      <w:t>AUCA PROHIBIDA SU REPRODUCCIÓ</w:t>
    </w:r>
    <w:r w:rsidR="004B3B57">
      <w:rPr>
        <w:rFonts w:ascii="Arial" w:hAnsi="Arial" w:cs="Arial"/>
        <w:sz w:val="16"/>
        <w:szCs w:val="16"/>
      </w:rPr>
      <w:t xml:space="preserve">N </w:t>
    </w:r>
    <w:r w:rsidR="004B3B57" w:rsidRPr="001A5855">
      <w:rPr>
        <w:rFonts w:ascii="Arial" w:hAnsi="Arial" w:cs="Arial"/>
        <w:sz w:val="16"/>
        <w:szCs w:val="16"/>
      </w:rPr>
      <w:t>POR CUALQUIER MEDIO, SIN AUTORIZACI</w:t>
    </w:r>
    <w:r>
      <w:rPr>
        <w:rFonts w:ascii="Arial" w:hAnsi="Arial" w:cs="Arial"/>
        <w:sz w:val="16"/>
        <w:szCs w:val="16"/>
      </w:rPr>
      <w:t>Ó</w:t>
    </w:r>
    <w:r w:rsidR="004B3B57" w:rsidRPr="001A5855">
      <w:rPr>
        <w:rFonts w:ascii="Arial" w:hAnsi="Arial" w:cs="Arial"/>
        <w:sz w:val="16"/>
        <w:szCs w:val="16"/>
      </w:rPr>
      <w:t>N DEL GOBERNADOR</w:t>
    </w:r>
    <w:r w:rsidR="00A31D5F">
      <w:rPr>
        <w:rFonts w:ascii="Arial" w:hAnsi="Arial" w:cs="Arial"/>
        <w:sz w:val="16"/>
        <w:szCs w:val="16"/>
      </w:rPr>
      <w:t>(A)</w:t>
    </w:r>
    <w:r w:rsidR="004B3B57" w:rsidRPr="001A5855">
      <w:rPr>
        <w:rFonts w:ascii="Arial" w:hAnsi="Arial" w:cs="Arial"/>
        <w:sz w:val="16"/>
        <w:szCs w:val="16"/>
      </w:rPr>
      <w:t xml:space="preserve"> Y/O SU REPRESENTANTE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77" w:rsidRDefault="00113F77" w:rsidP="00371BEA">
      <w:r>
        <w:separator/>
      </w:r>
    </w:p>
  </w:footnote>
  <w:footnote w:type="continuationSeparator" w:id="0">
    <w:p w:rsidR="00113F77" w:rsidRDefault="00113F77" w:rsidP="0037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4"/>
      <w:gridCol w:w="5027"/>
      <w:gridCol w:w="2504"/>
    </w:tblGrid>
    <w:tr w:rsidR="00CE573D" w:rsidRPr="007D1A92" w:rsidTr="00CE573D">
      <w:trPr>
        <w:cantSplit/>
        <w:trHeight w:val="344"/>
        <w:jc w:val="center"/>
      </w:trPr>
      <w:tc>
        <w:tcPr>
          <w:tcW w:w="2634" w:type="dxa"/>
          <w:vMerge w:val="restart"/>
        </w:tcPr>
        <w:p w:rsidR="00CE573D" w:rsidRPr="007D1A92" w:rsidRDefault="00113F77" w:rsidP="0033144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sz w:val="20"/>
              <w:szCs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7.25pt;margin-top:26.1pt;width:44.3pt;height:26.85pt;z-index:251658240;visibility:visible;mso-wrap-edited:f">
                <v:imagedata r:id="rId1" o:title=""/>
              </v:shape>
              <o:OLEObject Type="Embed" ProgID="Word.Picture.8" ShapeID="_x0000_s2049" DrawAspect="Content" ObjectID="_1570542455" r:id="rId2"/>
            </w:object>
          </w:r>
          <w:r w:rsidR="004B3B57" w:rsidRPr="007D1A92">
            <w:rPr>
              <w:rFonts w:ascii="Arial" w:hAnsi="Arial" w:cs="Arial"/>
              <w:sz w:val="20"/>
              <w:szCs w:val="20"/>
            </w:rPr>
            <w:t>Departamento del Valle del Cauca</w:t>
          </w:r>
        </w:p>
        <w:p w:rsidR="00CE573D" w:rsidRDefault="00113F77" w:rsidP="00331440">
          <w:pPr>
            <w:pStyle w:val="Encabezado"/>
            <w:rPr>
              <w:rFonts w:ascii="Arial" w:hAnsi="Arial" w:cs="Arial"/>
            </w:rPr>
          </w:pPr>
        </w:p>
        <w:p w:rsidR="00CE573D" w:rsidRDefault="004B3B57" w:rsidP="00331440">
          <w:pPr>
            <w:pStyle w:val="Encabezado"/>
          </w:pP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8E4014" wp14:editId="663D25C4">
                    <wp:simplePos x="0" y="0"/>
                    <wp:positionH relativeFrom="column">
                      <wp:posOffset>140335</wp:posOffset>
                    </wp:positionH>
                    <wp:positionV relativeFrom="paragraph">
                      <wp:posOffset>146685</wp:posOffset>
                    </wp:positionV>
                    <wp:extent cx="1371600" cy="228600"/>
                    <wp:effectExtent l="0" t="3810" r="3810" b="0"/>
                    <wp:wrapNone/>
                    <wp:docPr id="17" name="Cuadro de texto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573D" w:rsidRPr="007D1A92" w:rsidRDefault="004B3B57" w:rsidP="00CE573D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D1A9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Gobernación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8E401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7" o:spid="_x0000_s1026" type="#_x0000_t202" style="position:absolute;margin-left:11.05pt;margin-top:11.55pt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r1uwIAAMk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" filled="f" stroked="f">
                    <v:textbox>
                      <w:txbxContent>
                        <w:p w:rsidR="00CE573D" w:rsidRPr="007D1A92" w:rsidRDefault="004B3B57" w:rsidP="00CE573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D1A9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Gobernación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027" w:type="dxa"/>
          <w:vMerge w:val="restart"/>
          <w:vAlign w:val="center"/>
        </w:tcPr>
        <w:p w:rsidR="005409CD" w:rsidRDefault="00371BEA" w:rsidP="005409CD">
          <w:pPr>
            <w:jc w:val="center"/>
            <w:rPr>
              <w:rFonts w:ascii="Arial" w:hAnsi="Arial" w:cs="Arial"/>
              <w:b/>
              <w:bCs/>
              <w:i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iCs/>
              <w:color w:val="000000"/>
              <w:sz w:val="20"/>
              <w:szCs w:val="20"/>
            </w:rPr>
            <w:t>SOLICITUD EXPEDICIÓN CERTIFICADO</w:t>
          </w:r>
          <w:r w:rsidR="005409CD">
            <w:rPr>
              <w:rFonts w:ascii="Arial" w:hAnsi="Arial" w:cs="Arial"/>
              <w:b/>
              <w:bCs/>
              <w:iCs/>
              <w:color w:val="000000"/>
              <w:sz w:val="20"/>
              <w:szCs w:val="20"/>
            </w:rPr>
            <w:t>S</w:t>
          </w:r>
          <w:r>
            <w:rPr>
              <w:rFonts w:ascii="Arial" w:hAnsi="Arial" w:cs="Arial"/>
              <w:b/>
              <w:bCs/>
              <w:iCs/>
              <w:color w:val="000000"/>
              <w:sz w:val="20"/>
              <w:szCs w:val="20"/>
            </w:rPr>
            <w:t xml:space="preserve"> </w:t>
          </w:r>
        </w:p>
        <w:p w:rsidR="00CE573D" w:rsidRPr="00E94CB2" w:rsidRDefault="00371BEA" w:rsidP="005409CD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b/>
              <w:bCs/>
              <w:iCs/>
              <w:color w:val="000000"/>
              <w:sz w:val="20"/>
              <w:szCs w:val="20"/>
            </w:rPr>
            <w:t xml:space="preserve">(ACTIVOS / </w:t>
          </w:r>
          <w:r w:rsidR="00457E11">
            <w:rPr>
              <w:rFonts w:ascii="Arial" w:hAnsi="Arial" w:cs="Arial"/>
              <w:b/>
              <w:bCs/>
              <w:iCs/>
              <w:color w:val="000000"/>
              <w:sz w:val="20"/>
              <w:szCs w:val="20"/>
            </w:rPr>
            <w:t>JUBILADOS</w:t>
          </w:r>
          <w:r>
            <w:rPr>
              <w:rFonts w:ascii="Arial" w:hAnsi="Arial" w:cs="Arial"/>
              <w:b/>
              <w:bCs/>
              <w:iCs/>
              <w:color w:val="000000"/>
              <w:sz w:val="20"/>
              <w:szCs w:val="20"/>
            </w:rPr>
            <w:t>)</w:t>
          </w:r>
        </w:p>
      </w:tc>
      <w:tc>
        <w:tcPr>
          <w:tcW w:w="2504" w:type="dxa"/>
          <w:vAlign w:val="center"/>
        </w:tcPr>
        <w:p w:rsidR="00CE573D" w:rsidRPr="007D1A92" w:rsidRDefault="004B3B57" w:rsidP="00495EEF">
          <w:pPr>
            <w:pStyle w:val="Encabezado"/>
            <w:rPr>
              <w:rFonts w:ascii="Arial" w:hAnsi="Arial"/>
              <w:sz w:val="20"/>
              <w:szCs w:val="20"/>
            </w:rPr>
          </w:pPr>
          <w:r w:rsidRPr="007D1A92">
            <w:rPr>
              <w:rFonts w:ascii="Arial" w:hAnsi="Arial"/>
              <w:sz w:val="20"/>
              <w:szCs w:val="20"/>
            </w:rPr>
            <w:t xml:space="preserve">Código: </w:t>
          </w:r>
          <w:r w:rsidR="00371BEA" w:rsidRPr="00C356C1">
            <w:rPr>
              <w:rFonts w:ascii="Arial" w:hAnsi="Arial" w:cs="Arial"/>
              <w:sz w:val="20"/>
              <w:szCs w:val="20"/>
            </w:rPr>
            <w:t>FO-M8-P3-0</w:t>
          </w:r>
          <w:r w:rsidR="00495EEF">
            <w:rPr>
              <w:rFonts w:ascii="Arial" w:hAnsi="Arial" w:cs="Arial"/>
              <w:sz w:val="20"/>
              <w:szCs w:val="20"/>
            </w:rPr>
            <w:t>6</w:t>
          </w:r>
        </w:p>
      </w:tc>
    </w:tr>
    <w:tr w:rsidR="00CE573D" w:rsidTr="00CE573D">
      <w:trPr>
        <w:cantSplit/>
        <w:trHeight w:val="354"/>
        <w:jc w:val="center"/>
      </w:trPr>
      <w:tc>
        <w:tcPr>
          <w:tcW w:w="2634" w:type="dxa"/>
          <w:vMerge/>
        </w:tcPr>
        <w:p w:rsidR="00CE573D" w:rsidRDefault="00113F77" w:rsidP="00331440">
          <w:pPr>
            <w:pStyle w:val="Encabezado"/>
          </w:pPr>
        </w:p>
      </w:tc>
      <w:tc>
        <w:tcPr>
          <w:tcW w:w="5027" w:type="dxa"/>
          <w:vMerge/>
        </w:tcPr>
        <w:p w:rsidR="00CE573D" w:rsidRDefault="00113F77" w:rsidP="00331440">
          <w:pPr>
            <w:pStyle w:val="Encabezado"/>
          </w:pPr>
        </w:p>
      </w:tc>
      <w:tc>
        <w:tcPr>
          <w:tcW w:w="2504" w:type="dxa"/>
          <w:vAlign w:val="center"/>
        </w:tcPr>
        <w:p w:rsidR="00CE573D" w:rsidRPr="007D1A92" w:rsidRDefault="004B3B57" w:rsidP="00331440">
          <w:pPr>
            <w:pStyle w:val="Encabezado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Versión: 01</w:t>
          </w:r>
        </w:p>
      </w:tc>
    </w:tr>
    <w:tr w:rsidR="00CE573D" w:rsidTr="00CE573D">
      <w:trPr>
        <w:cantSplit/>
        <w:trHeight w:val="529"/>
        <w:jc w:val="center"/>
      </w:trPr>
      <w:tc>
        <w:tcPr>
          <w:tcW w:w="2634" w:type="dxa"/>
          <w:vMerge/>
        </w:tcPr>
        <w:p w:rsidR="00CE573D" w:rsidRDefault="00113F77" w:rsidP="00331440">
          <w:pPr>
            <w:pStyle w:val="Encabezado"/>
          </w:pPr>
        </w:p>
      </w:tc>
      <w:tc>
        <w:tcPr>
          <w:tcW w:w="5027" w:type="dxa"/>
          <w:vMerge/>
        </w:tcPr>
        <w:p w:rsidR="00CE573D" w:rsidRDefault="00113F77" w:rsidP="00331440">
          <w:pPr>
            <w:pStyle w:val="Encabezado"/>
          </w:pPr>
        </w:p>
      </w:tc>
      <w:tc>
        <w:tcPr>
          <w:tcW w:w="2504" w:type="dxa"/>
          <w:vAlign w:val="center"/>
        </w:tcPr>
        <w:p w:rsidR="00CE573D" w:rsidRPr="007D1A92" w:rsidRDefault="004B3B57" w:rsidP="00331440">
          <w:pPr>
            <w:pStyle w:val="Encabezado"/>
            <w:rPr>
              <w:rFonts w:ascii="Arial" w:hAnsi="Arial"/>
              <w:sz w:val="20"/>
              <w:szCs w:val="20"/>
            </w:rPr>
          </w:pPr>
          <w:r w:rsidRPr="007D1A92">
            <w:rPr>
              <w:rFonts w:ascii="Arial" w:hAnsi="Arial"/>
              <w:sz w:val="20"/>
              <w:szCs w:val="20"/>
            </w:rPr>
            <w:t xml:space="preserve">Fecha de aprobación: </w:t>
          </w:r>
          <w:r w:rsidR="00EB73A7">
            <w:rPr>
              <w:rFonts w:ascii="Arial" w:hAnsi="Arial"/>
              <w:sz w:val="20"/>
              <w:szCs w:val="20"/>
            </w:rPr>
            <w:t>28/09/2017</w:t>
          </w:r>
        </w:p>
      </w:tc>
    </w:tr>
    <w:tr w:rsidR="00CE573D" w:rsidTr="00CE573D">
      <w:trPr>
        <w:cantSplit/>
        <w:trHeight w:val="199"/>
        <w:jc w:val="center"/>
      </w:trPr>
      <w:tc>
        <w:tcPr>
          <w:tcW w:w="2634" w:type="dxa"/>
          <w:vMerge/>
        </w:tcPr>
        <w:p w:rsidR="00CE573D" w:rsidRDefault="00113F77" w:rsidP="00331440">
          <w:pPr>
            <w:pStyle w:val="Encabezado"/>
          </w:pPr>
        </w:p>
      </w:tc>
      <w:tc>
        <w:tcPr>
          <w:tcW w:w="5027" w:type="dxa"/>
          <w:vMerge/>
        </w:tcPr>
        <w:p w:rsidR="00CE573D" w:rsidRDefault="00113F77" w:rsidP="00331440">
          <w:pPr>
            <w:pStyle w:val="Encabezado"/>
          </w:pPr>
        </w:p>
      </w:tc>
      <w:tc>
        <w:tcPr>
          <w:tcW w:w="2504" w:type="dxa"/>
          <w:vAlign w:val="center"/>
        </w:tcPr>
        <w:p w:rsidR="00CE573D" w:rsidRPr="007D1A92" w:rsidRDefault="004B3B57" w:rsidP="0007101E">
          <w:pPr>
            <w:pStyle w:val="Encabezado"/>
            <w:rPr>
              <w:rFonts w:ascii="Arial" w:hAnsi="Arial"/>
              <w:sz w:val="20"/>
              <w:szCs w:val="20"/>
            </w:rPr>
          </w:pPr>
          <w:r w:rsidRPr="007D1A92">
            <w:rPr>
              <w:rFonts w:ascii="Arial" w:hAnsi="Arial"/>
              <w:sz w:val="20"/>
              <w:szCs w:val="20"/>
            </w:rPr>
            <w:t>Página</w:t>
          </w:r>
          <w:r>
            <w:rPr>
              <w:rFonts w:ascii="Arial" w:hAnsi="Arial"/>
              <w:sz w:val="20"/>
              <w:szCs w:val="20"/>
            </w:rPr>
            <w:t>:</w:t>
          </w:r>
          <w:r w:rsidRPr="007D1A92">
            <w:rPr>
              <w:rFonts w:ascii="Arial" w:hAnsi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>1</w:t>
          </w:r>
          <w:r w:rsidRPr="007D1A92">
            <w:rPr>
              <w:rFonts w:ascii="Arial" w:hAnsi="Arial"/>
              <w:sz w:val="20"/>
              <w:szCs w:val="20"/>
            </w:rPr>
            <w:t xml:space="preserve"> de </w:t>
          </w:r>
          <w:r>
            <w:rPr>
              <w:rFonts w:ascii="Arial" w:hAnsi="Arial"/>
              <w:sz w:val="20"/>
              <w:szCs w:val="20"/>
            </w:rPr>
            <w:t>1</w:t>
          </w:r>
        </w:p>
      </w:tc>
    </w:tr>
  </w:tbl>
  <w:p w:rsidR="00CE573D" w:rsidRPr="001A5855" w:rsidRDefault="00113F77" w:rsidP="001A5855">
    <w:pPr>
      <w:pStyle w:val="Encabezado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0DD9"/>
    <w:multiLevelType w:val="hybridMultilevel"/>
    <w:tmpl w:val="56F09A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F3381"/>
    <w:multiLevelType w:val="hybridMultilevel"/>
    <w:tmpl w:val="286638FA"/>
    <w:lvl w:ilvl="0" w:tplc="080A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EgLnrg+jhO4SaeGVys0aWpOMgwegl6DDUJCTHJYXppU3A4EBgcarlOuvBheqwyoZlEUrN0pAgGKHA4aJMiZyw==" w:salt="qhxQ9Mw9TvpNwC7QH7iLJ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78"/>
    <w:rsid w:val="0001145E"/>
    <w:rsid w:val="00091B1C"/>
    <w:rsid w:val="000F0E9C"/>
    <w:rsid w:val="00113F77"/>
    <w:rsid w:val="001203A4"/>
    <w:rsid w:val="0015118A"/>
    <w:rsid w:val="00171E50"/>
    <w:rsid w:val="001B0311"/>
    <w:rsid w:val="001B1B78"/>
    <w:rsid w:val="001D3401"/>
    <w:rsid w:val="002469D6"/>
    <w:rsid w:val="002B51D3"/>
    <w:rsid w:val="002C414D"/>
    <w:rsid w:val="00314741"/>
    <w:rsid w:val="00371BEA"/>
    <w:rsid w:val="00392105"/>
    <w:rsid w:val="003F5EC2"/>
    <w:rsid w:val="004116CF"/>
    <w:rsid w:val="0042303C"/>
    <w:rsid w:val="00457E11"/>
    <w:rsid w:val="00495EEF"/>
    <w:rsid w:val="00496723"/>
    <w:rsid w:val="004B3B57"/>
    <w:rsid w:val="005409CD"/>
    <w:rsid w:val="005A02E3"/>
    <w:rsid w:val="005F6391"/>
    <w:rsid w:val="00650593"/>
    <w:rsid w:val="00650BB9"/>
    <w:rsid w:val="00684CDA"/>
    <w:rsid w:val="00717216"/>
    <w:rsid w:val="007340AF"/>
    <w:rsid w:val="007363A0"/>
    <w:rsid w:val="00780682"/>
    <w:rsid w:val="007903E3"/>
    <w:rsid w:val="007C0D14"/>
    <w:rsid w:val="007C291A"/>
    <w:rsid w:val="007C7518"/>
    <w:rsid w:val="007F50CC"/>
    <w:rsid w:val="00801DE5"/>
    <w:rsid w:val="00802686"/>
    <w:rsid w:val="008F64EE"/>
    <w:rsid w:val="0090555F"/>
    <w:rsid w:val="009372C0"/>
    <w:rsid w:val="0098797B"/>
    <w:rsid w:val="00995549"/>
    <w:rsid w:val="009D19F2"/>
    <w:rsid w:val="009D5243"/>
    <w:rsid w:val="00A2615A"/>
    <w:rsid w:val="00A31D5F"/>
    <w:rsid w:val="00A360B6"/>
    <w:rsid w:val="00A374F2"/>
    <w:rsid w:val="00B3170A"/>
    <w:rsid w:val="00B53BDB"/>
    <w:rsid w:val="00BC43F0"/>
    <w:rsid w:val="00C22837"/>
    <w:rsid w:val="00C356C1"/>
    <w:rsid w:val="00C46053"/>
    <w:rsid w:val="00CA1F95"/>
    <w:rsid w:val="00D52D7A"/>
    <w:rsid w:val="00D55A63"/>
    <w:rsid w:val="00D61B94"/>
    <w:rsid w:val="00DD41C9"/>
    <w:rsid w:val="00DE359C"/>
    <w:rsid w:val="00DE45F6"/>
    <w:rsid w:val="00DF7396"/>
    <w:rsid w:val="00E07282"/>
    <w:rsid w:val="00E96359"/>
    <w:rsid w:val="00EB73A7"/>
    <w:rsid w:val="00EC37D3"/>
    <w:rsid w:val="00F24CE1"/>
    <w:rsid w:val="00F54EB9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E45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E4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E45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E4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45F6"/>
    <w:pPr>
      <w:ind w:left="708"/>
    </w:pPr>
  </w:style>
  <w:style w:type="table" w:styleId="Tablaconcuadrcula">
    <w:name w:val="Table Grid"/>
    <w:basedOn w:val="Tablanormal"/>
    <w:uiPriority w:val="39"/>
    <w:rsid w:val="00DE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56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C1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B51D3"/>
    <w:rPr>
      <w:color w:val="808080"/>
    </w:rPr>
  </w:style>
  <w:style w:type="character" w:customStyle="1" w:styleId="Estilo1">
    <w:name w:val="Estilo1"/>
    <w:basedOn w:val="Fuentedeprrafopredeter"/>
    <w:uiPriority w:val="1"/>
    <w:rsid w:val="00650BB9"/>
    <w:rPr>
      <w:sz w:val="28"/>
    </w:rPr>
  </w:style>
  <w:style w:type="character" w:customStyle="1" w:styleId="Estilo2">
    <w:name w:val="Estilo2"/>
    <w:basedOn w:val="Fuentedeprrafopredeter"/>
    <w:uiPriority w:val="1"/>
    <w:rsid w:val="00650BB9"/>
    <w:rPr>
      <w:sz w:val="48"/>
    </w:rPr>
  </w:style>
  <w:style w:type="character" w:customStyle="1" w:styleId="Estilo3">
    <w:name w:val="Estilo3"/>
    <w:basedOn w:val="Fuentedeprrafopredeter"/>
    <w:uiPriority w:val="1"/>
    <w:rsid w:val="00650BB9"/>
    <w:rPr>
      <w:sz w:val="36"/>
    </w:rPr>
  </w:style>
  <w:style w:type="character" w:customStyle="1" w:styleId="Estilo4">
    <w:name w:val="Estilo4"/>
    <w:basedOn w:val="Fuentedeprrafopredeter"/>
    <w:uiPriority w:val="1"/>
    <w:rsid w:val="00650BB9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40DAA03F9D432D9F8D061FCACE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476E1-E117-4CD5-82E6-9902FAA3060C}"/>
      </w:docPartPr>
      <w:docPartBody>
        <w:p w:rsidR="009A34B6" w:rsidRDefault="00797C71">
          <w:pPr>
            <w:pStyle w:val="4240DAA03F9D432D9F8D061FCACE94AB"/>
          </w:pPr>
          <w:r w:rsidRPr="00B87753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  <w:docPart>
      <w:docPartPr>
        <w:name w:val="3B54C6BB101F440E9281129318DE6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480B-6FCD-4119-B289-5D2FD87A5E35}"/>
      </w:docPartPr>
      <w:docPartBody>
        <w:p w:rsidR="009A34B6" w:rsidRDefault="00797C71">
          <w:pPr>
            <w:pStyle w:val="3B54C6BB101F440E9281129318DE6B23"/>
          </w:pPr>
          <w:r w:rsidRPr="00B87753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D723B2BE00D471A96645FA06C8E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DC2F9-A24E-4A48-B39E-5D9A3EF8F1D8}"/>
      </w:docPartPr>
      <w:docPartBody>
        <w:p w:rsidR="009A34B6" w:rsidRDefault="00797C71">
          <w:pPr>
            <w:pStyle w:val="2D723B2BE00D471A96645FA06C8EDFB4"/>
          </w:pPr>
          <w:r>
            <w:rPr>
              <w:rStyle w:val="Textodelmarcadordeposicin"/>
              <w:rFonts w:eastAsiaTheme="minorHAnsi"/>
            </w:rPr>
            <w:t>Haga clic o puls</w:t>
          </w:r>
          <w:r w:rsidRPr="00B87753">
            <w:rPr>
              <w:rStyle w:val="Textodelmarcadordeposicin"/>
              <w:rFonts w:eastAsiaTheme="minorHAnsi"/>
            </w:rPr>
            <w:t>e aquí para escribir texto.</w:t>
          </w:r>
        </w:p>
      </w:docPartBody>
    </w:docPart>
    <w:docPart>
      <w:docPartPr>
        <w:name w:val="EBDA5B2E94A14897831F5212E9773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0BB6-B055-4FC7-9B07-03E6A7854E63}"/>
      </w:docPartPr>
      <w:docPartBody>
        <w:p w:rsidR="009A34B6" w:rsidRDefault="00797C71">
          <w:pPr>
            <w:pStyle w:val="EBDA5B2E94A14897831F5212E9773C14"/>
          </w:pPr>
          <w:r w:rsidRPr="00B87753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DDF2E4E6FAF04322BC532F4C10E2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7C86-5071-4C2F-9264-8899EC0DDFFF}"/>
      </w:docPartPr>
      <w:docPartBody>
        <w:p w:rsidR="009A34B6" w:rsidRDefault="00797C71">
          <w:pPr>
            <w:pStyle w:val="DDF2E4E6FAF04322BC532F4C10E2CC92"/>
          </w:pPr>
          <w:r w:rsidRPr="00B8775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71"/>
    <w:rsid w:val="003B46A4"/>
    <w:rsid w:val="005A3F60"/>
    <w:rsid w:val="00797C71"/>
    <w:rsid w:val="009A34B6"/>
    <w:rsid w:val="00C1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4240DAA03F9D432D9F8D061FCACE94AB">
    <w:name w:val="4240DAA03F9D432D9F8D061FCACE94AB"/>
  </w:style>
  <w:style w:type="paragraph" w:customStyle="1" w:styleId="3B54C6BB101F440E9281129318DE6B23">
    <w:name w:val="3B54C6BB101F440E9281129318DE6B23"/>
  </w:style>
  <w:style w:type="paragraph" w:customStyle="1" w:styleId="2D723B2BE00D471A96645FA06C8EDFB4">
    <w:name w:val="2D723B2BE00D471A96645FA06C8EDFB4"/>
  </w:style>
  <w:style w:type="paragraph" w:customStyle="1" w:styleId="EBDA5B2E94A14897831F5212E9773C14">
    <w:name w:val="EBDA5B2E94A14897831F5212E9773C14"/>
  </w:style>
  <w:style w:type="paragraph" w:customStyle="1" w:styleId="DDF2E4E6FAF04322BC532F4C10E2CC92">
    <w:name w:val="DDF2E4E6FAF04322BC532F4C10E2CC92"/>
  </w:style>
  <w:style w:type="paragraph" w:customStyle="1" w:styleId="3AF5754ED4814F5BB146BD5D24A03223">
    <w:name w:val="3AF5754ED4814F5BB146BD5D24A03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FO-M8-P3-06  V1 FORMATO SOLICITUD EXPEDICION CERTIFICADO - PLANTILLA</Template>
  <TotalTime>18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Albeiro Diaz Aricapa</dc:creator>
  <cp:keywords/>
  <dc:description/>
  <cp:lastModifiedBy>Albeiro Diaz Aricapa</cp:lastModifiedBy>
  <cp:revision>9</cp:revision>
  <cp:lastPrinted>2017-09-14T15:38:00Z</cp:lastPrinted>
  <dcterms:created xsi:type="dcterms:W3CDTF">2017-10-26T21:37:00Z</dcterms:created>
  <dcterms:modified xsi:type="dcterms:W3CDTF">2017-10-26T22:00:00Z</dcterms:modified>
</cp:coreProperties>
</file>